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55B81355" w14:textId="77777777" w:rsidTr="00345DDB">
        <w:trPr>
          <w:trHeight w:hRule="exact" w:val="14400"/>
          <w:jc w:val="center"/>
        </w:trPr>
        <w:tc>
          <w:tcPr>
            <w:tcW w:w="7200" w:type="dxa"/>
          </w:tcPr>
          <w:p w14:paraId="74B55B46" w14:textId="7388EE2D" w:rsidR="00423F28" w:rsidRDefault="00CA0861">
            <w:r>
              <w:object w:dxaOrig="5100" w:dyaOrig="4500" w14:anchorId="413A45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55pt;height:225pt" o:ole="">
                  <v:imagedata r:id="rId8" o:title=""/>
                </v:shape>
                <o:OLEObject Type="Embed" ProgID="PBrush" ShapeID="_x0000_i1061" DrawAspect="Content" ObjectID="_1668855545" r:id="rId9"/>
              </w:object>
            </w:r>
          </w:p>
          <w:p w14:paraId="6E0D9667" w14:textId="77777777" w:rsidR="00C45C5E" w:rsidRDefault="00C45C5E" w:rsidP="003A4A4A">
            <w:pPr>
              <w:pStyle w:val="Heading1"/>
              <w:rPr>
                <w:b w:val="0"/>
                <w:bCs w:val="0"/>
              </w:rPr>
            </w:pPr>
          </w:p>
          <w:p w14:paraId="292D406F" w14:textId="02E1966C" w:rsidR="003A4A4A" w:rsidRPr="00CE0B0C" w:rsidRDefault="00910C1B" w:rsidP="003A4A4A">
            <w:pPr>
              <w:pStyle w:val="Heading1"/>
              <w:rPr>
                <w:b w:val="0"/>
                <w:bCs w:val="0"/>
              </w:rPr>
            </w:pPr>
            <w:r w:rsidRPr="00CE0B0C">
              <w:rPr>
                <w:b w:val="0"/>
                <w:bCs w:val="0"/>
              </w:rPr>
              <w:t xml:space="preserve">Since 1977 the Music Workshop has been dedicated to the belief that a student should be </w:t>
            </w:r>
            <w:r w:rsidR="00FF4547" w:rsidRPr="00CE0B0C">
              <w:rPr>
                <w:b w:val="0"/>
                <w:bCs w:val="0"/>
              </w:rPr>
              <w:t>given every advantage when taking on the challenge of mastering a musical instrument.</w:t>
            </w:r>
          </w:p>
          <w:p w14:paraId="11411D02" w14:textId="73C0DA20" w:rsidR="00FF4547" w:rsidRPr="00CE0B0C" w:rsidRDefault="00D32A01" w:rsidP="00FF4547">
            <w:pPr>
              <w:rPr>
                <w:sz w:val="28"/>
                <w:szCs w:val="28"/>
              </w:rPr>
            </w:pPr>
            <w:r w:rsidRPr="00CE0B0C">
              <w:rPr>
                <w:sz w:val="28"/>
                <w:szCs w:val="28"/>
              </w:rPr>
              <w:t xml:space="preserve">We at the Music </w:t>
            </w:r>
            <w:r w:rsidR="00A7507D">
              <w:rPr>
                <w:sz w:val="28"/>
                <w:szCs w:val="28"/>
              </w:rPr>
              <w:t>W</w:t>
            </w:r>
            <w:r w:rsidRPr="00CE0B0C">
              <w:rPr>
                <w:sz w:val="28"/>
                <w:szCs w:val="28"/>
              </w:rPr>
              <w:t>orkshop wish you and your child success, and look forward to the opportunity to serve all of your musical needs.</w:t>
            </w:r>
          </w:p>
          <w:p w14:paraId="30532C09" w14:textId="77777777" w:rsidR="006D2D81" w:rsidRDefault="006D2D81" w:rsidP="006D2D81">
            <w:pPr>
              <w:rPr>
                <w:sz w:val="32"/>
                <w:szCs w:val="32"/>
                <w:u w:val="single"/>
              </w:rPr>
            </w:pPr>
          </w:p>
          <w:p w14:paraId="523D43F7" w14:textId="55B696D9" w:rsidR="006D2D81" w:rsidRPr="001B2DBA" w:rsidRDefault="006D2D81" w:rsidP="006D2D81">
            <w:pPr>
              <w:jc w:val="center"/>
              <w:rPr>
                <w:color w:val="FF0000"/>
                <w:sz w:val="32"/>
                <w:szCs w:val="32"/>
              </w:rPr>
            </w:pPr>
            <w:r w:rsidRPr="001B2DBA">
              <w:rPr>
                <w:color w:val="FF0000"/>
                <w:sz w:val="32"/>
                <w:szCs w:val="32"/>
              </w:rPr>
              <w:t>We have player masks and bell covers</w:t>
            </w:r>
            <w:r w:rsidR="001B2DBA" w:rsidRPr="001B2DBA">
              <w:rPr>
                <w:color w:val="FF0000"/>
                <w:sz w:val="32"/>
                <w:szCs w:val="32"/>
              </w:rPr>
              <w:t>!</w:t>
            </w:r>
          </w:p>
          <w:p w14:paraId="6748F2D6" w14:textId="77777777" w:rsidR="006D2D81" w:rsidRPr="006D2D81" w:rsidRDefault="006D2D81" w:rsidP="006D2D81">
            <w:pPr>
              <w:jc w:val="center"/>
              <w:rPr>
                <w:sz w:val="32"/>
                <w:szCs w:val="32"/>
              </w:rPr>
            </w:pPr>
          </w:p>
          <w:p w14:paraId="5161DCCE" w14:textId="2B0FACCA" w:rsidR="00D32A01" w:rsidRPr="00C45C5E" w:rsidRDefault="00C45C5E" w:rsidP="00C45C5E">
            <w:pPr>
              <w:jc w:val="center"/>
              <w:rPr>
                <w:sz w:val="32"/>
                <w:szCs w:val="32"/>
                <w:u w:val="single"/>
              </w:rPr>
            </w:pPr>
            <w:r w:rsidRPr="00C45C5E">
              <w:rPr>
                <w:sz w:val="32"/>
                <w:szCs w:val="32"/>
                <w:u w:val="single"/>
              </w:rPr>
              <w:t>Instrument Rental Prices</w:t>
            </w:r>
          </w:p>
          <w:p w14:paraId="66AFC466" w14:textId="6D20FB13" w:rsidR="00C45C5E" w:rsidRDefault="00C45C5E" w:rsidP="00C45C5E">
            <w:pPr>
              <w:pStyle w:val="ListParagraph"/>
              <w:numPr>
                <w:ilvl w:val="0"/>
                <w:numId w:val="12"/>
              </w:numPr>
            </w:pPr>
            <w:r>
              <w:t>Flutes, clarinets, trumpets, trombones, percussion kits, drum kits, and violins are $15.00 per month</w:t>
            </w:r>
          </w:p>
          <w:p w14:paraId="254CFB4B" w14:textId="01529F87" w:rsidR="00C45C5E" w:rsidRDefault="00C45C5E" w:rsidP="00C45C5E">
            <w:pPr>
              <w:pStyle w:val="ListParagraph"/>
              <w:numPr>
                <w:ilvl w:val="0"/>
                <w:numId w:val="12"/>
              </w:numPr>
            </w:pPr>
            <w:r>
              <w:t>Violas are $20.00 per month</w:t>
            </w:r>
          </w:p>
          <w:p w14:paraId="59BEAD06" w14:textId="77118C4B" w:rsidR="00C45C5E" w:rsidRDefault="00C45C5E" w:rsidP="00C45C5E">
            <w:pPr>
              <w:pStyle w:val="ListParagraph"/>
              <w:numPr>
                <w:ilvl w:val="0"/>
                <w:numId w:val="12"/>
              </w:numPr>
            </w:pPr>
            <w:r>
              <w:t>Alto saxophones, cellos and oboes are $29.00 per month</w:t>
            </w:r>
          </w:p>
          <w:p w14:paraId="77401001" w14:textId="26CDFCC3" w:rsidR="00C45C5E" w:rsidRDefault="00C45C5E" w:rsidP="00C45C5E">
            <w:pPr>
              <w:pStyle w:val="ListParagraph"/>
              <w:numPr>
                <w:ilvl w:val="0"/>
                <w:numId w:val="12"/>
              </w:numPr>
            </w:pPr>
            <w:r>
              <w:t>Baritones and French horns are $39.00 per month</w:t>
            </w:r>
          </w:p>
          <w:p w14:paraId="47667B3D" w14:textId="336B2FD9" w:rsidR="00C45C5E" w:rsidRDefault="00C45C5E" w:rsidP="00C45C5E">
            <w:pPr>
              <w:pStyle w:val="ListParagraph"/>
              <w:numPr>
                <w:ilvl w:val="0"/>
                <w:numId w:val="12"/>
              </w:numPr>
            </w:pPr>
            <w:r>
              <w:t>Drum combo kits are $22.00 per month</w:t>
            </w:r>
          </w:p>
          <w:p w14:paraId="32176BFA" w14:textId="26F73AB5" w:rsidR="00C45C5E" w:rsidRDefault="00C45C5E" w:rsidP="00C45C5E">
            <w:pPr>
              <w:pStyle w:val="ListParagraph"/>
              <w:numPr>
                <w:ilvl w:val="0"/>
                <w:numId w:val="12"/>
              </w:numPr>
            </w:pPr>
            <w:r>
              <w:t>String basses are $45.00 per month</w:t>
            </w:r>
          </w:p>
          <w:p w14:paraId="43C20E2E" w14:textId="06A6CCFC" w:rsidR="00D32A01" w:rsidRDefault="00D32A01" w:rsidP="00FF4547"/>
          <w:p w14:paraId="4812A3F5" w14:textId="575B129A" w:rsidR="00D32A01" w:rsidRDefault="00D32A01" w:rsidP="00FF4547"/>
          <w:p w14:paraId="5BE5911C" w14:textId="10FCBFFC" w:rsidR="00CE0B0C" w:rsidRDefault="00CE0B0C" w:rsidP="00FF4547"/>
          <w:p w14:paraId="4B5DCDBC" w14:textId="49D9C6D5" w:rsidR="00CE0B0C" w:rsidRDefault="00CE0B0C" w:rsidP="00FF4547"/>
          <w:p w14:paraId="42ADAF8C" w14:textId="1C34635B" w:rsidR="00CE0B0C" w:rsidRDefault="00CE0B0C" w:rsidP="00FF4547"/>
          <w:p w14:paraId="20D45734" w14:textId="0D2221C3" w:rsidR="00CE0B0C" w:rsidRDefault="00CE0B0C" w:rsidP="00FF4547"/>
          <w:p w14:paraId="7175EE55" w14:textId="5445316F" w:rsidR="00CE0B0C" w:rsidRDefault="00CE0B0C" w:rsidP="00FF4547"/>
          <w:p w14:paraId="7D864138" w14:textId="2280EFA4" w:rsidR="00CE0B0C" w:rsidRDefault="00CE0B0C" w:rsidP="00FF4547"/>
          <w:p w14:paraId="47762871" w14:textId="1AFA43EE" w:rsidR="00CE0B0C" w:rsidRDefault="00CE0B0C" w:rsidP="00FF4547"/>
          <w:p w14:paraId="0E0CC2E0" w14:textId="1A9CD4CF" w:rsidR="00CE0B0C" w:rsidRDefault="00CE0B0C" w:rsidP="00FF4547"/>
          <w:p w14:paraId="0D9CBCFA" w14:textId="510A8A00" w:rsidR="00CE0B0C" w:rsidRDefault="00CE0B0C" w:rsidP="00FF4547"/>
          <w:p w14:paraId="1C5D1145" w14:textId="396C53CA" w:rsidR="00CE0B0C" w:rsidRDefault="00CE0B0C" w:rsidP="00FF4547"/>
          <w:p w14:paraId="0BD7506A" w14:textId="5E34B8CA" w:rsidR="00CE0B0C" w:rsidRDefault="00CE0B0C" w:rsidP="00FF4547"/>
          <w:p w14:paraId="27A205C2" w14:textId="0DC3BE4B" w:rsidR="00CE0B0C" w:rsidRDefault="00CE0B0C" w:rsidP="00FF4547"/>
          <w:p w14:paraId="2967FC6B" w14:textId="154B5F0E" w:rsidR="00CE0B0C" w:rsidRDefault="00CE0B0C" w:rsidP="00FF4547"/>
          <w:p w14:paraId="078A48D2" w14:textId="5F18649F" w:rsidR="00CE0B0C" w:rsidRDefault="00CE0B0C" w:rsidP="00FF4547"/>
          <w:p w14:paraId="6DA6C57F" w14:textId="77777777" w:rsidR="00CE0B0C" w:rsidRDefault="00CE0B0C" w:rsidP="00FF4547"/>
          <w:p w14:paraId="6FD95383" w14:textId="7F65CC76" w:rsidR="00CE0B0C" w:rsidRDefault="00CE0B0C" w:rsidP="00FF4547"/>
          <w:p w14:paraId="7F61BF14" w14:textId="63EC57FA" w:rsidR="00CE0B0C" w:rsidRDefault="00CE0B0C" w:rsidP="00FF4547"/>
          <w:p w14:paraId="7CF7F971" w14:textId="50296C45" w:rsidR="00CE0B0C" w:rsidRDefault="00CE0B0C" w:rsidP="00FF4547"/>
          <w:p w14:paraId="602B7598" w14:textId="7E4B42F3" w:rsidR="00CE0B0C" w:rsidRDefault="00CE0B0C" w:rsidP="00FF4547"/>
          <w:p w14:paraId="28545259" w14:textId="45E7F3BA" w:rsidR="00CE0B0C" w:rsidRDefault="00CE0B0C" w:rsidP="00FF4547"/>
          <w:p w14:paraId="6E7E06C7" w14:textId="73D6E2D2" w:rsidR="00CE0B0C" w:rsidRDefault="00CE0B0C" w:rsidP="00FF4547"/>
          <w:p w14:paraId="15C88D19" w14:textId="77777777" w:rsidR="00CE0B0C" w:rsidRDefault="00CE0B0C" w:rsidP="00FF4547"/>
          <w:p w14:paraId="4C98E5E0" w14:textId="77777777" w:rsidR="00D32A01" w:rsidRPr="00FF4547" w:rsidRDefault="00D32A01" w:rsidP="00FF4547"/>
          <w:p w14:paraId="4FC22268" w14:textId="17EFD467" w:rsidR="003A4A4A" w:rsidRDefault="003A4A4A" w:rsidP="00067228">
            <w:pPr>
              <w:pStyle w:val="Logo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1CC45729" w14:textId="77777777" w:rsidTr="00345DDB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65AECF63" w14:textId="51B57BAF" w:rsidR="00236FEA" w:rsidRPr="00C45C5E" w:rsidRDefault="001B2DBA" w:rsidP="00236FEA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Enter Heading 2:"/>
                      <w:tag w:val="Enter Heading 2:"/>
                      <w:id w:val="2068918032"/>
                      <w:placeholder>
                        <w:docPart w:val="59DCF85EB6FA4A2D8E180D008BAA5617"/>
                      </w:placeholder>
                      <w15:appearance w15:val="hidden"/>
                      <w:text/>
                    </w:sdtPr>
                    <w:sdtEndPr/>
                    <w:sdtContent>
                      <w:r w:rsidR="00D32A01" w:rsidRPr="00C45C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rent an instrument one month at time (Initial rental for a three</w:t>
                      </w:r>
                      <w:r w:rsidR="00C45C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 w:rsidR="00D32A01" w:rsidRPr="00C45C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month </w:t>
                      </w:r>
                      <w:r w:rsidR="003C1548" w:rsidRPr="00C45C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period)</w:t>
                      </w:r>
                    </w:sdtContent>
                  </w:sdt>
                </w:p>
                <w:sdt>
                  <w:sdtPr>
                    <w:rPr>
                      <w:rFonts w:cstheme="minorHAnsi"/>
                      <w:szCs w:val="22"/>
                    </w:rPr>
                    <w:alias w:val="Dividing line graphic:"/>
                    <w:tag w:val="Dividing line graphic:"/>
                    <w:id w:val="-279119489"/>
                    <w:placeholder>
                      <w:docPart w:val="0A5089DFDF514FC7BB4C79A9BAA612F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E570079" w14:textId="77777777" w:rsidR="00236FEA" w:rsidRPr="00C45C5E" w:rsidRDefault="00236FEA" w:rsidP="00236FEA">
                      <w:pPr>
                        <w:pStyle w:val="Line"/>
                        <w:rPr>
                          <w:rFonts w:cstheme="minorHAnsi"/>
                          <w:szCs w:val="22"/>
                        </w:rPr>
                      </w:pPr>
                      <w:r w:rsidRPr="00C45C5E">
                        <w:rPr>
                          <w:rFonts w:cstheme="minorHAnsi"/>
                          <w:szCs w:val="22"/>
                        </w:rPr>
                        <w:t>____</w:t>
                      </w:r>
                    </w:p>
                  </w:sdtContent>
                </w:sdt>
                <w:p w14:paraId="6ABA174B" w14:textId="17CB1E23" w:rsidR="00236FEA" w:rsidRPr="00C45C5E" w:rsidRDefault="001B2DBA" w:rsidP="00236FEA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Enter Heading 2:"/>
                      <w:tag w:val="Enter Heading 2:"/>
                      <w:id w:val="-619531705"/>
                      <w:placeholder>
                        <w:docPart w:val="305FA9A1ADFC4B988743F160200EECC6"/>
                      </w:placeholder>
                      <w15:appearance w15:val="hidden"/>
                      <w:text/>
                    </w:sdtPr>
                    <w:sdtEndPr/>
                    <w:sdtContent>
                      <w:r w:rsidR="003C1548" w:rsidRPr="00C45C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pay only one low monthly fee – never increases</w:t>
                      </w:r>
                    </w:sdtContent>
                  </w:sdt>
                </w:p>
                <w:sdt>
                  <w:sdtPr>
                    <w:rPr>
                      <w:rFonts w:cstheme="minorHAnsi"/>
                      <w:szCs w:val="22"/>
                    </w:rPr>
                    <w:alias w:val="Dividing line graphic:"/>
                    <w:tag w:val="Dividing line graphic:"/>
                    <w:id w:val="576019419"/>
                    <w:placeholder>
                      <w:docPart w:val="7EE98DFC80D24BC28CDE335F8B9BF7E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01C8379" w14:textId="77777777" w:rsidR="00236FEA" w:rsidRPr="00C45C5E" w:rsidRDefault="00236FEA" w:rsidP="00236FEA">
                      <w:pPr>
                        <w:pStyle w:val="Line"/>
                        <w:rPr>
                          <w:rFonts w:cstheme="minorHAnsi"/>
                          <w:szCs w:val="22"/>
                        </w:rPr>
                      </w:pPr>
                      <w:r w:rsidRPr="00C45C5E">
                        <w:rPr>
                          <w:rFonts w:cstheme="minorHAnsi"/>
                          <w:szCs w:val="22"/>
                        </w:rPr>
                        <w:t>____</w:t>
                      </w:r>
                    </w:p>
                  </w:sdtContent>
                </w:sdt>
                <w:p w14:paraId="60EC69A9" w14:textId="5D1CF77E" w:rsidR="00236FEA" w:rsidRPr="00C45C5E" w:rsidRDefault="001B2DBA" w:rsidP="00236FEA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Enter Heading 2:"/>
                      <w:tag w:val="Enter Heading 2:"/>
                      <w:id w:val="-273402092"/>
                      <w:placeholder>
                        <w:docPart w:val="D79AD4342EA942D2B1053F5822B2D8F4"/>
                      </w:placeholder>
                      <w15:appearance w15:val="hidden"/>
                      <w:text/>
                    </w:sdtPr>
                    <w:sdtEndPr/>
                    <w:sdtContent>
                      <w:r w:rsidR="003C1548" w:rsidRPr="00C45C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never obligated to purchase any instrument</w:t>
                      </w:r>
                    </w:sdtContent>
                  </w:sdt>
                </w:p>
                <w:sdt>
                  <w:sdtPr>
                    <w:rPr>
                      <w:rFonts w:cstheme="minorHAnsi"/>
                      <w:szCs w:val="22"/>
                    </w:rPr>
                    <w:alias w:val="Dividing line graphic:"/>
                    <w:tag w:val="Dividing line graphic:"/>
                    <w:id w:val="-1704001379"/>
                    <w:placeholder>
                      <w:docPart w:val="EDDFD8BF65D747AC88513B157A32C90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89E54C8" w14:textId="77777777" w:rsidR="00236FEA" w:rsidRPr="00C45C5E" w:rsidRDefault="00236FEA" w:rsidP="00236FEA">
                      <w:pPr>
                        <w:pStyle w:val="Line"/>
                        <w:rPr>
                          <w:rFonts w:cstheme="minorHAnsi"/>
                          <w:szCs w:val="22"/>
                        </w:rPr>
                      </w:pPr>
                      <w:r w:rsidRPr="00C45C5E">
                        <w:rPr>
                          <w:rFonts w:cstheme="minorHAnsi"/>
                          <w:szCs w:val="22"/>
                        </w:rPr>
                        <w:t>____</w:t>
                      </w:r>
                    </w:p>
                  </w:sdtContent>
                </w:sdt>
                <w:p w14:paraId="1D276376" w14:textId="57DD2154" w:rsidR="00236FEA" w:rsidRPr="00C45C5E" w:rsidRDefault="003C1548" w:rsidP="00236FEA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5C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You may continue to rent for as long as you wish</w:t>
                  </w:r>
                </w:p>
                <w:sdt>
                  <w:sdtPr>
                    <w:rPr>
                      <w:rFonts w:cstheme="minorHAnsi"/>
                      <w:szCs w:val="22"/>
                    </w:rPr>
                    <w:alias w:val="Dividing line graphic:"/>
                    <w:tag w:val="Dividing line graphic:"/>
                    <w:id w:val="-2078267982"/>
                    <w:placeholder>
                      <w:docPart w:val="0956B2B1FDC545899770A01311FBE9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B1F6170" w14:textId="77777777" w:rsidR="00236FEA" w:rsidRPr="00C45C5E" w:rsidRDefault="00236FEA" w:rsidP="00236FEA">
                      <w:pPr>
                        <w:pStyle w:val="Line"/>
                        <w:rPr>
                          <w:rFonts w:cstheme="minorHAnsi"/>
                          <w:szCs w:val="22"/>
                        </w:rPr>
                      </w:pPr>
                      <w:r w:rsidRPr="00C45C5E">
                        <w:rPr>
                          <w:rFonts w:cstheme="minorHAnsi"/>
                          <w:szCs w:val="22"/>
                        </w:rPr>
                        <w:t>____</w:t>
                      </w:r>
                    </w:p>
                  </w:sdtContent>
                </w:sdt>
                <w:p w14:paraId="72FAAEBA" w14:textId="44BC7728" w:rsidR="00236FEA" w:rsidRPr="00C45C5E" w:rsidRDefault="003C1548" w:rsidP="00236FEA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5C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We have a complete line of accessories, including care and maintenance equipment and instructions</w:t>
                  </w:r>
                </w:p>
                <w:sdt>
                  <w:sdtPr>
                    <w:rPr>
                      <w:rFonts w:cstheme="minorHAnsi"/>
                      <w:szCs w:val="22"/>
                    </w:rPr>
                    <w:alias w:val="Dividing line graphic:"/>
                    <w:tag w:val="Dividing line graphic:"/>
                    <w:id w:val="2134595585"/>
                    <w:placeholder>
                      <w:docPart w:val="2FDFB70BCC0F4DD98579B7EDA1F02EA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23F0627" w14:textId="77777777" w:rsidR="00C45C5E" w:rsidRDefault="00C45C5E" w:rsidP="00C45C5E">
                      <w:pPr>
                        <w:pStyle w:val="Line"/>
                        <w:rPr>
                          <w:rFonts w:cstheme="minorHAnsi"/>
                          <w:szCs w:val="22"/>
                        </w:rPr>
                      </w:pPr>
                      <w:r w:rsidRPr="00C45C5E">
                        <w:rPr>
                          <w:rFonts w:cstheme="minorHAnsi"/>
                          <w:szCs w:val="22"/>
                        </w:rPr>
                        <w:t>____</w:t>
                      </w:r>
                    </w:p>
                  </w:sdtContent>
                </w:sdt>
                <w:p w14:paraId="322AAC7A" w14:textId="487CF788" w:rsidR="003C1548" w:rsidRPr="00C45C5E" w:rsidRDefault="003C1548" w:rsidP="00C45C5E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5C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Maintenance insurance agreement is available to cover loss</w:t>
                  </w:r>
                  <w:r w:rsidR="00C45C5E" w:rsidRPr="00C45C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theft or breakage</w:t>
                  </w:r>
                </w:p>
                <w:sdt>
                  <w:sdtPr>
                    <w:rPr>
                      <w:rFonts w:cstheme="minorHAnsi"/>
                      <w:szCs w:val="22"/>
                    </w:rPr>
                    <w:alias w:val="Dividing line graphic:"/>
                    <w:tag w:val="Dividing line graphic:"/>
                    <w:id w:val="-2094311147"/>
                    <w:placeholder>
                      <w:docPart w:val="7DB465460D354902AA7F7EBCBB2FF69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BEFF961" w14:textId="77777777" w:rsidR="00C45C5E" w:rsidRDefault="00C45C5E" w:rsidP="00C45C5E">
                      <w:pPr>
                        <w:pStyle w:val="Line"/>
                        <w:rPr>
                          <w:rFonts w:cstheme="minorHAnsi"/>
                          <w:szCs w:val="22"/>
                        </w:rPr>
                      </w:pPr>
                      <w:r w:rsidRPr="00C45C5E">
                        <w:rPr>
                          <w:rFonts w:cstheme="minorHAnsi"/>
                          <w:szCs w:val="22"/>
                        </w:rPr>
                        <w:t>____</w:t>
                      </w:r>
                    </w:p>
                  </w:sdtContent>
                </w:sdt>
                <w:p w14:paraId="4DE9C8AC" w14:textId="5D9B74CF" w:rsidR="003C1548" w:rsidRPr="00C45C5E" w:rsidRDefault="00C45C5E" w:rsidP="00C45C5E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Full-service repair service on the premises</w:t>
                  </w:r>
                </w:p>
              </w:tc>
            </w:tr>
            <w:tr w:rsidR="00236FEA" w14:paraId="4AFB77FD" w14:textId="77777777" w:rsidTr="00345DDB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3509038" w14:textId="65E3E9BF" w:rsidR="00236FEA" w:rsidRPr="00C45C5E" w:rsidRDefault="00D32A01" w:rsidP="00236FEA">
                  <w:pPr>
                    <w:pStyle w:val="Heading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5C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Music Workshop</w:t>
                  </w:r>
                  <w:r w:rsidR="00A7507D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Pr="00C45C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Inc </w:t>
                  </w:r>
                </w:p>
                <w:p w14:paraId="34B98365" w14:textId="57B83812" w:rsidR="00236FEA" w:rsidRPr="00C45C5E" w:rsidRDefault="001B2DBA" w:rsidP="00236FEA">
                  <w:pPr>
                    <w:pStyle w:val="ContactInfo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alias w:val="Enter street address:"/>
                      <w:tag w:val="Enter street address:"/>
                      <w:id w:val="857003158"/>
                      <w:placeholder>
                        <w:docPart w:val="973A98464DA84E40843CE0E0DC21FFB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32A01" w:rsidRPr="00C45C5E">
                        <w:rPr>
                          <w:rFonts w:cstheme="minorHAnsi"/>
                          <w:sz w:val="22"/>
                          <w:szCs w:val="22"/>
                        </w:rPr>
                        <w:t>11067 Prospect Rd.</w:t>
                      </w:r>
                    </w:sdtContent>
                  </w:sdt>
                </w:p>
                <w:p w14:paraId="4BF2855E" w14:textId="4E956193" w:rsidR="00236FEA" w:rsidRPr="00C45C5E" w:rsidRDefault="00D32A01" w:rsidP="00236FEA">
                  <w:pPr>
                    <w:pStyle w:val="ContactInfo"/>
                    <w:rPr>
                      <w:rFonts w:cstheme="minorHAnsi"/>
                      <w:sz w:val="22"/>
                      <w:szCs w:val="22"/>
                    </w:rPr>
                  </w:pPr>
                  <w:r w:rsidRPr="00C45C5E">
                    <w:rPr>
                      <w:rFonts w:cstheme="minorHAnsi"/>
                      <w:sz w:val="22"/>
                      <w:szCs w:val="22"/>
                    </w:rPr>
                    <w:t>Strongsville, OH 44149</w:t>
                  </w:r>
                </w:p>
                <w:p w14:paraId="31F35286" w14:textId="7B24CD6D" w:rsidR="00236FEA" w:rsidRPr="00C45C5E" w:rsidRDefault="00D32A01" w:rsidP="00236FEA">
                  <w:pPr>
                    <w:pStyle w:val="ContactInfo"/>
                    <w:rPr>
                      <w:rFonts w:cstheme="minorHAnsi"/>
                      <w:sz w:val="22"/>
                      <w:szCs w:val="22"/>
                    </w:rPr>
                  </w:pPr>
                  <w:r w:rsidRPr="00C45C5E">
                    <w:rPr>
                      <w:rFonts w:cstheme="minorHAnsi"/>
                      <w:sz w:val="22"/>
                      <w:szCs w:val="22"/>
                    </w:rPr>
                    <w:t>440-238-1975</w:t>
                  </w:r>
                </w:p>
                <w:p w14:paraId="5EB19D51" w14:textId="59041054" w:rsidR="00236FEA" w:rsidRPr="00CE0B0C" w:rsidRDefault="00D32A01" w:rsidP="00236FEA">
                  <w:pPr>
                    <w:pStyle w:val="Date"/>
                    <w:rPr>
                      <w:rFonts w:cstheme="minorHAnsi"/>
                      <w:sz w:val="22"/>
                      <w:szCs w:val="22"/>
                    </w:rPr>
                  </w:pPr>
                  <w:r w:rsidRPr="00CE0B0C">
                    <w:rPr>
                      <w:rFonts w:eastAsia="Times New Roman" w:cstheme="minorHAnsi"/>
                      <w:sz w:val="22"/>
                      <w:szCs w:val="22"/>
                      <w:lang w:eastAsia="en-US"/>
                    </w:rPr>
                    <w:t>www.musicworkshopohio.com</w:t>
                  </w:r>
                </w:p>
                <w:p w14:paraId="5EED26EF" w14:textId="5C339FE4" w:rsidR="00236FEA" w:rsidRPr="00C45C5E" w:rsidRDefault="00D32A01" w:rsidP="00D32A01">
                  <w:pPr>
                    <w:pStyle w:val="Date"/>
                    <w:rPr>
                      <w:rFonts w:cstheme="minorHAnsi"/>
                      <w:sz w:val="22"/>
                      <w:szCs w:val="22"/>
                    </w:rPr>
                  </w:pPr>
                  <w:r w:rsidRPr="00CE0B0C">
                    <w:rPr>
                      <w:rFonts w:cstheme="minorHAnsi"/>
                      <w:sz w:val="22"/>
                      <w:szCs w:val="22"/>
                    </w:rPr>
                    <w:t>Hours</w:t>
                  </w:r>
                  <w:r w:rsidRPr="00CE0B0C">
                    <w:rPr>
                      <w:rFonts w:cstheme="minorHAnsi"/>
                      <w:sz w:val="22"/>
                      <w:szCs w:val="22"/>
                    </w:rPr>
                    <w:br/>
                    <w:t>1:00 – 6:00 Monday – Thursday</w:t>
                  </w:r>
                  <w:r w:rsidRPr="00CE0B0C">
                    <w:rPr>
                      <w:rFonts w:cstheme="minorHAnsi"/>
                      <w:sz w:val="22"/>
                      <w:szCs w:val="22"/>
                    </w:rPr>
                    <w:br/>
                    <w:t>10:00 – 2:00 Saturday</w:t>
                  </w:r>
                  <w:r w:rsidRPr="00CE0B0C">
                    <w:rPr>
                      <w:rFonts w:cstheme="minorHAnsi"/>
                      <w:sz w:val="22"/>
                      <w:szCs w:val="22"/>
                    </w:rPr>
                    <w:br/>
                    <w:t>Closed Friday &amp; Saturday</w:t>
                  </w:r>
                </w:p>
              </w:tc>
            </w:tr>
          </w:tbl>
          <w:p w14:paraId="2C370498" w14:textId="77777777" w:rsidR="00423F28" w:rsidRDefault="00423F28" w:rsidP="00236FEA"/>
        </w:tc>
      </w:tr>
    </w:tbl>
    <w:p w14:paraId="11CA9519" w14:textId="6092F358" w:rsidR="00DD2A04" w:rsidRDefault="00DD2A04" w:rsidP="00044307">
      <w:pPr>
        <w:pStyle w:val="NoSpacing"/>
      </w:pPr>
    </w:p>
    <w:p w14:paraId="008E621F" w14:textId="738B39B9" w:rsidR="00CE0B0C" w:rsidRDefault="004A6091" w:rsidP="004A6091">
      <w:pPr>
        <w:pStyle w:val="NoSpacing"/>
        <w:jc w:val="both"/>
        <w:rPr>
          <w:noProof/>
        </w:rPr>
      </w:pPr>
      <w:r>
        <w:rPr>
          <w:noProof/>
        </w:rPr>
        <w:lastRenderedPageBreak/>
        <w:t>Music Workshop</w:t>
      </w:r>
      <w:r w:rsidR="00A7507D">
        <w:rPr>
          <w:noProof/>
        </w:rPr>
        <w:t>,</w:t>
      </w:r>
      <w:r>
        <w:rPr>
          <w:noProof/>
        </w:rPr>
        <w:t xml:space="preserve"> Inc      11067 Prospect Rd.          Strongsville, OH 44149                  440-238-9175</w:t>
      </w:r>
    </w:p>
    <w:p w14:paraId="22A71540" w14:textId="3F325948" w:rsidR="004A6091" w:rsidRDefault="004A6091" w:rsidP="004A6091">
      <w:pPr>
        <w:pStyle w:val="NoSpacing"/>
        <w:jc w:val="both"/>
        <w:rPr>
          <w:noProof/>
        </w:rPr>
      </w:pPr>
      <w:r>
        <w:rPr>
          <w:noProof/>
        </w:rPr>
        <w:t xml:space="preserve">     </w:t>
      </w:r>
      <w:hyperlink r:id="rId10" w:history="1">
        <w:r w:rsidRPr="00D12D49">
          <w:rPr>
            <w:rStyle w:val="Hyperlink"/>
            <w:noProof/>
          </w:rPr>
          <w:t>www.musicworkshopohio.com</w:t>
        </w:r>
      </w:hyperlink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Find us on Facebook  Music Workshop</w:t>
      </w:r>
      <w:r w:rsidR="00A7507D">
        <w:rPr>
          <w:noProof/>
        </w:rPr>
        <w:t>,</w:t>
      </w:r>
      <w:r>
        <w:rPr>
          <w:noProof/>
        </w:rPr>
        <w:t xml:space="preserve"> Inc</w:t>
      </w:r>
    </w:p>
    <w:p w14:paraId="53F22880" w14:textId="0C088D7F" w:rsidR="004A6091" w:rsidRDefault="004A6091" w:rsidP="004A6091">
      <w:pPr>
        <w:pStyle w:val="NoSpacing"/>
        <w:jc w:val="both"/>
        <w:rPr>
          <w:noProof/>
        </w:rPr>
      </w:pPr>
    </w:p>
    <w:p w14:paraId="23DC74B2" w14:textId="0896EE65" w:rsidR="001942AC" w:rsidRDefault="004A6091" w:rsidP="001942AC">
      <w:pPr>
        <w:pStyle w:val="NoSpacing"/>
        <w:jc w:val="center"/>
        <w:rPr>
          <w:noProof/>
          <w:sz w:val="40"/>
          <w:szCs w:val="40"/>
        </w:rPr>
      </w:pPr>
      <w:r w:rsidRPr="001942AC">
        <w:rPr>
          <w:noProof/>
          <w:sz w:val="40"/>
          <w:szCs w:val="40"/>
        </w:rPr>
        <w:t>Music Workshop</w:t>
      </w:r>
      <w:r w:rsidR="00A7507D">
        <w:rPr>
          <w:noProof/>
          <w:sz w:val="40"/>
          <w:szCs w:val="40"/>
        </w:rPr>
        <w:t>,</w:t>
      </w:r>
      <w:r w:rsidRPr="001942AC">
        <w:rPr>
          <w:noProof/>
          <w:sz w:val="40"/>
          <w:szCs w:val="40"/>
        </w:rPr>
        <w:t xml:space="preserve"> Inc is your </w:t>
      </w:r>
      <w:r w:rsidR="00D053D2" w:rsidRPr="009A5111">
        <w:rPr>
          <w:b/>
          <w:bCs/>
          <w:noProof/>
          <w:sz w:val="40"/>
          <w:szCs w:val="40"/>
          <w:u w:val="single"/>
        </w:rPr>
        <w:t>local</w:t>
      </w:r>
    </w:p>
    <w:p w14:paraId="3F28F031" w14:textId="78A317FE" w:rsidR="004A6091" w:rsidRPr="001942AC" w:rsidRDefault="00D053D2" w:rsidP="001942AC">
      <w:pPr>
        <w:pStyle w:val="NoSpacing"/>
        <w:jc w:val="center"/>
        <w:rPr>
          <w:noProof/>
          <w:sz w:val="40"/>
          <w:szCs w:val="40"/>
        </w:rPr>
      </w:pPr>
      <w:r w:rsidRPr="001942AC">
        <w:rPr>
          <w:noProof/>
          <w:sz w:val="40"/>
          <w:szCs w:val="40"/>
        </w:rPr>
        <w:t>musical accesseries headquarters!</w:t>
      </w:r>
    </w:p>
    <w:p w14:paraId="211B7F3E" w14:textId="0C8A2DFD" w:rsidR="00D053D2" w:rsidRDefault="00D053D2" w:rsidP="004A6091">
      <w:pPr>
        <w:pStyle w:val="NoSpacing"/>
        <w:jc w:val="both"/>
        <w:rPr>
          <w:noProof/>
        </w:rPr>
      </w:pPr>
    </w:p>
    <w:p w14:paraId="474D92AA" w14:textId="5AF8932A" w:rsidR="00D053D2" w:rsidRDefault="00EA0636" w:rsidP="004A6091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233DBC" wp14:editId="43046BE7">
                <wp:simplePos x="0" y="0"/>
                <wp:positionH relativeFrom="margin">
                  <wp:posOffset>0</wp:posOffset>
                </wp:positionH>
                <wp:positionV relativeFrom="paragraph">
                  <wp:posOffset>5683885</wp:posOffset>
                </wp:positionV>
                <wp:extent cx="6858000" cy="2383790"/>
                <wp:effectExtent l="0" t="0" r="1905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8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4C49" w14:textId="77B51939" w:rsidR="0040299F" w:rsidRDefault="0040299F" w:rsidP="0040299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</w:t>
                            </w:r>
                            <w:r w:rsidR="00E479B1" w:rsidRPr="00E479B1">
                              <w:rPr>
                                <w:sz w:val="44"/>
                                <w:szCs w:val="44"/>
                              </w:rPr>
                              <w:t xml:space="preserve">Folding Music Stands </w:t>
                            </w:r>
                          </w:p>
                          <w:p w14:paraId="1736A1D5" w14:textId="44336E38" w:rsidR="00E479B1" w:rsidRPr="00E479B1" w:rsidRDefault="0040299F" w:rsidP="0040299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</w:t>
                            </w:r>
                            <w:r w:rsidR="00E479B1" w:rsidRPr="00E479B1">
                              <w:rPr>
                                <w:sz w:val="44"/>
                                <w:szCs w:val="44"/>
                              </w:rPr>
                              <w:t>(KB400N or Primo)</w:t>
                            </w:r>
                          </w:p>
                          <w:p w14:paraId="300A2780" w14:textId="6F44214D" w:rsidR="00E479B1" w:rsidRPr="00E479B1" w:rsidRDefault="0040299F" w:rsidP="0040299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</w:t>
                            </w:r>
                            <w:r w:rsidR="00E479B1" w:rsidRPr="00E479B1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  <w:r w:rsidR="00E479B1" w:rsidRPr="00E479B1">
                              <w:rPr>
                                <w:sz w:val="44"/>
                                <w:szCs w:val="44"/>
                              </w:rPr>
                              <w:t>% off with instrument rental</w:t>
                            </w:r>
                          </w:p>
                          <w:p w14:paraId="6509CB02" w14:textId="77777777" w:rsidR="00E479B1" w:rsidRDefault="00E479B1"/>
                          <w:p w14:paraId="4E129CD1" w14:textId="77777777" w:rsidR="00766AA1" w:rsidRDefault="00766AA1" w:rsidP="00E479B1">
                            <w:pPr>
                              <w:jc w:val="right"/>
                            </w:pPr>
                          </w:p>
                          <w:p w14:paraId="79B8E555" w14:textId="77777777" w:rsidR="00766AA1" w:rsidRDefault="00766AA1" w:rsidP="00E479B1">
                            <w:pPr>
                              <w:jc w:val="right"/>
                            </w:pPr>
                          </w:p>
                          <w:p w14:paraId="6F812887" w14:textId="3B16EE18" w:rsidR="00E479B1" w:rsidRDefault="00E479B1" w:rsidP="00E479B1">
                            <w:pPr>
                              <w:jc w:val="right"/>
                            </w:pPr>
                            <w:r>
                              <w:t>Expires October 31, 2020</w:t>
                            </w:r>
                          </w:p>
                          <w:p w14:paraId="069EFD32" w14:textId="77777777" w:rsidR="00E479B1" w:rsidRDefault="00E47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33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7.55pt;width:540pt;height:187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">
                <v:textbox>
                  <w:txbxContent>
                    <w:p w14:paraId="01534C49" w14:textId="77B51939" w:rsidR="0040299F" w:rsidRDefault="0040299F" w:rsidP="0040299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               </w:t>
                      </w:r>
                      <w:r w:rsidR="00E479B1" w:rsidRPr="00E479B1">
                        <w:rPr>
                          <w:sz w:val="44"/>
                          <w:szCs w:val="44"/>
                        </w:rPr>
                        <w:t xml:space="preserve">Folding Music Stands </w:t>
                      </w:r>
                    </w:p>
                    <w:p w14:paraId="1736A1D5" w14:textId="44336E38" w:rsidR="00E479B1" w:rsidRPr="00E479B1" w:rsidRDefault="0040299F" w:rsidP="0040299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                 </w:t>
                      </w:r>
                      <w:r w:rsidR="00E479B1" w:rsidRPr="00E479B1">
                        <w:rPr>
                          <w:sz w:val="44"/>
                          <w:szCs w:val="44"/>
                        </w:rPr>
                        <w:t>(KB400N or Primo)</w:t>
                      </w:r>
                    </w:p>
                    <w:p w14:paraId="300A2780" w14:textId="6F44214D" w:rsidR="00E479B1" w:rsidRPr="00E479B1" w:rsidRDefault="0040299F" w:rsidP="0040299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          </w:t>
                      </w:r>
                      <w:r w:rsidR="00E479B1" w:rsidRPr="00E479B1">
                        <w:rPr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>0</w:t>
                      </w:r>
                      <w:r w:rsidR="00E479B1" w:rsidRPr="00E479B1">
                        <w:rPr>
                          <w:sz w:val="44"/>
                          <w:szCs w:val="44"/>
                        </w:rPr>
                        <w:t>% off with instrument rental</w:t>
                      </w:r>
                    </w:p>
                    <w:p w14:paraId="6509CB02" w14:textId="77777777" w:rsidR="00E479B1" w:rsidRDefault="00E479B1"/>
                    <w:p w14:paraId="4E129CD1" w14:textId="77777777" w:rsidR="00766AA1" w:rsidRDefault="00766AA1" w:rsidP="00E479B1">
                      <w:pPr>
                        <w:jc w:val="right"/>
                      </w:pPr>
                    </w:p>
                    <w:p w14:paraId="79B8E555" w14:textId="77777777" w:rsidR="00766AA1" w:rsidRDefault="00766AA1" w:rsidP="00E479B1">
                      <w:pPr>
                        <w:jc w:val="right"/>
                      </w:pPr>
                    </w:p>
                    <w:p w14:paraId="6F812887" w14:textId="3B16EE18" w:rsidR="00E479B1" w:rsidRDefault="00E479B1" w:rsidP="00E479B1">
                      <w:pPr>
                        <w:jc w:val="right"/>
                      </w:pPr>
                      <w:r>
                        <w:t>Expires October 31, 2020</w:t>
                      </w:r>
                    </w:p>
                    <w:p w14:paraId="069EFD32" w14:textId="77777777" w:rsidR="00E479B1" w:rsidRDefault="00E479B1"/>
                  </w:txbxContent>
                </v:textbox>
                <w10:wrap type="square" anchorx="margin"/>
              </v:shape>
            </w:pict>
          </mc:Fallback>
        </mc:AlternateContent>
      </w:r>
      <w:r w:rsidR="009A51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6A456" wp14:editId="69945965">
                <wp:simplePos x="0" y="0"/>
                <wp:positionH relativeFrom="column">
                  <wp:posOffset>4762</wp:posOffset>
                </wp:positionH>
                <wp:positionV relativeFrom="paragraph">
                  <wp:posOffset>5687060</wp:posOffset>
                </wp:positionV>
                <wp:extent cx="2262187" cy="2233613"/>
                <wp:effectExtent l="0" t="0" r="2413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187" cy="2233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C3050" w14:textId="04060A5E" w:rsidR="001942AC" w:rsidRDefault="00766A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3AD56" wp14:editId="50B8AF6F">
                                  <wp:extent cx="2165350" cy="2124075"/>
                                  <wp:effectExtent l="0" t="0" r="635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523" cy="215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A456" id="Text Box 8" o:spid="_x0000_s1027" type="#_x0000_t202" style="position:absolute;left:0;text-align:left;margin-left:.35pt;margin-top:447.8pt;width:178.1pt;height:17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" fillcolor="white [3201]" strokeweight=".5pt">
                <v:textbox>
                  <w:txbxContent>
                    <w:p w14:paraId="24CC3050" w14:textId="04060A5E" w:rsidR="001942AC" w:rsidRDefault="00766AA1">
                      <w:r>
                        <w:rPr>
                          <w:noProof/>
                        </w:rPr>
                        <w:drawing>
                          <wp:inline distT="0" distB="0" distL="0" distR="0" wp14:anchorId="6E73AD56" wp14:editId="50B8AF6F">
                            <wp:extent cx="2165350" cy="2124075"/>
                            <wp:effectExtent l="0" t="0" r="635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523" cy="215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511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C05AA7" wp14:editId="496AC5F9">
                <wp:simplePos x="0" y="0"/>
                <wp:positionH relativeFrom="column">
                  <wp:posOffset>3724275</wp:posOffset>
                </wp:positionH>
                <wp:positionV relativeFrom="paragraph">
                  <wp:posOffset>2905125</wp:posOffset>
                </wp:positionV>
                <wp:extent cx="2360930" cy="1362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7A9DA" w14:textId="32D41DD2" w:rsidR="00766AA1" w:rsidRDefault="00766AA1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8BEF5" wp14:editId="2F12834A">
                                  <wp:extent cx="1428750" cy="1247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5AA7" id="_x0000_s1028" type="#_x0000_t202" style="position:absolute;left:0;text-align:left;margin-left:293.25pt;margin-top:228.75pt;width:185.9pt;height:107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">
                <v:textbox>
                  <w:txbxContent>
                    <w:p w14:paraId="05E7A9DA" w14:textId="32D41DD2" w:rsidR="00766AA1" w:rsidRDefault="00766AA1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88BEF5" wp14:editId="2F12834A">
                            <wp:extent cx="1428750" cy="1247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9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BE443A" wp14:editId="7A537393">
                <wp:simplePos x="0" y="0"/>
                <wp:positionH relativeFrom="column">
                  <wp:posOffset>3724275</wp:posOffset>
                </wp:positionH>
                <wp:positionV relativeFrom="paragraph">
                  <wp:posOffset>4272280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1209" w14:textId="5F9ED698" w:rsidR="003D0368" w:rsidRPr="00E479B1" w:rsidRDefault="003D0368" w:rsidP="00E479B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479B1">
                              <w:rPr>
                                <w:b/>
                                <w:bCs/>
                                <w:u w:val="single"/>
                              </w:rPr>
                              <w:t>Individual Lessons</w:t>
                            </w:r>
                          </w:p>
                          <w:p w14:paraId="6B9B6161" w14:textId="5D717D61" w:rsidR="003D0368" w:rsidRDefault="003D0368">
                            <w:r>
                              <w:t>We have highly qualified teachers for all beginning band and orchestra instruments. Give us a call today</w:t>
                            </w:r>
                            <w:r w:rsidR="00A7507D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E443A" id="_x0000_s1029" type="#_x0000_t202" style="position:absolute;left:0;text-align:left;margin-left:293.25pt;margin-top:336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Um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d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">
                <v:textbox style="mso-fit-shape-to-text:t">
                  <w:txbxContent>
                    <w:p w14:paraId="27E61209" w14:textId="5F9ED698" w:rsidR="003D0368" w:rsidRPr="00E479B1" w:rsidRDefault="003D0368" w:rsidP="00E479B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479B1">
                        <w:rPr>
                          <w:b/>
                          <w:bCs/>
                          <w:u w:val="single"/>
                        </w:rPr>
                        <w:t>Individual Lessons</w:t>
                      </w:r>
                    </w:p>
                    <w:p w14:paraId="6B9B6161" w14:textId="5D717D61" w:rsidR="003D0368" w:rsidRDefault="003D0368">
                      <w:r>
                        <w:t>We have highly qualified teachers for all beginning band and orchestra instruments. Give us a call today</w:t>
                      </w:r>
                      <w:r w:rsidR="00A7507D"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9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7655B" wp14:editId="727026C3">
                <wp:simplePos x="0" y="0"/>
                <wp:positionH relativeFrom="column">
                  <wp:posOffset>2266950</wp:posOffset>
                </wp:positionH>
                <wp:positionV relativeFrom="paragraph">
                  <wp:posOffset>7287260</wp:posOffset>
                </wp:positionV>
                <wp:extent cx="4010025" cy="628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A7264" w14:textId="775164DA" w:rsidR="001942AC" w:rsidRDefault="001942AC" w:rsidP="001942AC">
                            <w:pPr>
                              <w:pStyle w:val="NoSpacing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Music</w:t>
                            </w:r>
                            <w:r w:rsidR="00A7507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Workshop</w:t>
                            </w:r>
                            <w:r w:rsidR="00A7507D">
                              <w:rPr>
                                <w:noProof/>
                              </w:rPr>
                              <w:t>,</w:t>
                            </w:r>
                            <w:r>
                              <w:rPr>
                                <w:noProof/>
                              </w:rPr>
                              <w:t xml:space="preserve"> Inc      11067 Prospect Rd.          Strongsville, OH 44149                  </w:t>
                            </w:r>
                            <w:r w:rsidR="00A7507D"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t>440-238-9175</w:t>
                            </w:r>
                          </w:p>
                          <w:p w14:paraId="32DE475B" w14:textId="77777777" w:rsidR="001942AC" w:rsidRDefault="00194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655B" id="Text Box 10" o:spid="_x0000_s1030" type="#_x0000_t202" style="position:absolute;left:0;text-align:left;margin-left:178.5pt;margin-top:573.8pt;width:315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" fillcolor="white [3201]" strokeweight=".5pt">
                <v:textbox>
                  <w:txbxContent>
                    <w:p w14:paraId="13EA7264" w14:textId="775164DA" w:rsidR="001942AC" w:rsidRDefault="001942AC" w:rsidP="001942AC">
                      <w:pPr>
                        <w:pStyle w:val="NoSpacing"/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Music</w:t>
                      </w:r>
                      <w:r w:rsidR="00A7507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Workshop</w:t>
                      </w:r>
                      <w:r w:rsidR="00A7507D">
                        <w:rPr>
                          <w:noProof/>
                        </w:rPr>
                        <w:t>,</w:t>
                      </w:r>
                      <w:r>
                        <w:rPr>
                          <w:noProof/>
                        </w:rPr>
                        <w:t xml:space="preserve"> Inc      11067 Prospect Rd.          Strongsville, OH 44149                  </w:t>
                      </w:r>
                      <w:r w:rsidR="00A7507D"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t>440-238-9175</w:t>
                      </w:r>
                    </w:p>
                    <w:p w14:paraId="32DE475B" w14:textId="77777777" w:rsidR="001942AC" w:rsidRDefault="001942AC"/>
                  </w:txbxContent>
                </v:textbox>
              </v:shape>
            </w:pict>
          </mc:Fallback>
        </mc:AlternateContent>
      </w:r>
      <w:r w:rsidR="00766AA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390AA4" wp14:editId="06E3B469">
                <wp:simplePos x="0" y="0"/>
                <wp:positionH relativeFrom="margin">
                  <wp:posOffset>3724275</wp:posOffset>
                </wp:positionH>
                <wp:positionV relativeFrom="paragraph">
                  <wp:posOffset>75565</wp:posOffset>
                </wp:positionV>
                <wp:extent cx="2360930" cy="28511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1F68" w14:textId="69791850" w:rsidR="00D053D2" w:rsidRDefault="00D053D2" w:rsidP="00D053D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53D2">
                              <w:rPr>
                                <w:b/>
                                <w:bCs/>
                                <w:u w:val="single"/>
                              </w:rPr>
                              <w:t>Brass Accessories</w:t>
                            </w:r>
                          </w:p>
                          <w:p w14:paraId="65A6AD65" w14:textId="59055A50" w:rsidR="003D0368" w:rsidRPr="003D0368" w:rsidRDefault="003D0368" w:rsidP="00D053D2">
                            <w:pPr>
                              <w:jc w:val="center"/>
                            </w:pPr>
                            <w:r w:rsidRPr="003D0368">
                              <w:t>Trumpets, trombones, French horns, baritone, and tubas</w:t>
                            </w:r>
                          </w:p>
                          <w:p w14:paraId="514A9548" w14:textId="2F175D58" w:rsidR="00D053D2" w:rsidRDefault="00D053D2" w:rsidP="00D053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Valve oil</w:t>
                            </w:r>
                          </w:p>
                          <w:p w14:paraId="2E64B330" w14:textId="25591C44" w:rsidR="00D053D2" w:rsidRDefault="00D053D2" w:rsidP="00D053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Slide grease</w:t>
                            </w:r>
                          </w:p>
                          <w:p w14:paraId="7280CFEE" w14:textId="21E7AE2C" w:rsidR="00D053D2" w:rsidRDefault="00D053D2" w:rsidP="00D053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Sli</w:t>
                            </w:r>
                            <w:r w:rsidR="00A7507D">
                              <w:t>d</w:t>
                            </w:r>
                            <w:r>
                              <w:t>e cream (trombone)</w:t>
                            </w:r>
                          </w:p>
                          <w:p w14:paraId="3A510401" w14:textId="191EBE5E" w:rsidR="00D053D2" w:rsidRDefault="00D053D2" w:rsidP="00D053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Mouthpiece brush</w:t>
                            </w:r>
                          </w:p>
                          <w:p w14:paraId="7C0D3C6D" w14:textId="4CE53299" w:rsidR="00D053D2" w:rsidRDefault="00D053D2" w:rsidP="00D053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Snake for deep cleaning </w:t>
                            </w:r>
                          </w:p>
                          <w:p w14:paraId="0FD3080D" w14:textId="0D02758B" w:rsidR="00D053D2" w:rsidRDefault="00D053D2" w:rsidP="00D053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proofErr w:type="spellStart"/>
                            <w:r>
                              <w:t>Sterisol</w:t>
                            </w:r>
                            <w:proofErr w:type="spellEnd"/>
                            <w:r>
                              <w:t xml:space="preserve"> Cleaner</w:t>
                            </w:r>
                          </w:p>
                          <w:p w14:paraId="609889D6" w14:textId="77777777" w:rsidR="00D053D2" w:rsidRDefault="00D05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0AA4" id="_x0000_s1031" type="#_x0000_t202" style="position:absolute;left:0;text-align:left;margin-left:293.25pt;margin-top:5.95pt;width:185.9pt;height:22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mBJwIAAEwEAAAOAAAAZHJzL2Uyb0RvYy54bWysVNuO0zAQfUfiHyy/06Rps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">
                <v:textbox>
                  <w:txbxContent>
                    <w:p w14:paraId="47511F68" w14:textId="69791850" w:rsidR="00D053D2" w:rsidRDefault="00D053D2" w:rsidP="00D053D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053D2">
                        <w:rPr>
                          <w:b/>
                          <w:bCs/>
                          <w:u w:val="single"/>
                        </w:rPr>
                        <w:t>Brass Accessories</w:t>
                      </w:r>
                    </w:p>
                    <w:p w14:paraId="65A6AD65" w14:textId="59055A50" w:rsidR="003D0368" w:rsidRPr="003D0368" w:rsidRDefault="003D0368" w:rsidP="00D053D2">
                      <w:pPr>
                        <w:jc w:val="center"/>
                      </w:pPr>
                      <w:r w:rsidRPr="003D0368">
                        <w:t>Trumpets, trombones, French horns, baritone, and tubas</w:t>
                      </w:r>
                    </w:p>
                    <w:p w14:paraId="514A9548" w14:textId="2F175D58" w:rsidR="00D053D2" w:rsidRDefault="00D053D2" w:rsidP="00D053D2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Valve oil</w:t>
                      </w:r>
                    </w:p>
                    <w:p w14:paraId="2E64B330" w14:textId="25591C44" w:rsidR="00D053D2" w:rsidRDefault="00D053D2" w:rsidP="00D053D2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Slide grease</w:t>
                      </w:r>
                    </w:p>
                    <w:p w14:paraId="7280CFEE" w14:textId="21E7AE2C" w:rsidR="00D053D2" w:rsidRDefault="00D053D2" w:rsidP="00D053D2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Sli</w:t>
                      </w:r>
                      <w:r w:rsidR="00A7507D">
                        <w:t>d</w:t>
                      </w:r>
                      <w:r>
                        <w:t>e cream (trombone)</w:t>
                      </w:r>
                    </w:p>
                    <w:p w14:paraId="3A510401" w14:textId="191EBE5E" w:rsidR="00D053D2" w:rsidRDefault="00D053D2" w:rsidP="00D053D2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Mouthpiece brush</w:t>
                      </w:r>
                    </w:p>
                    <w:p w14:paraId="7C0D3C6D" w14:textId="4CE53299" w:rsidR="00D053D2" w:rsidRDefault="00D053D2" w:rsidP="00D053D2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Snake for deep cleaning </w:t>
                      </w:r>
                    </w:p>
                    <w:p w14:paraId="0FD3080D" w14:textId="0D02758B" w:rsidR="00D053D2" w:rsidRDefault="00D053D2" w:rsidP="00D053D2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>Sterisol</w:t>
                      </w:r>
                      <w:proofErr w:type="spellEnd"/>
                      <w:r>
                        <w:t xml:space="preserve"> Cleaner</w:t>
                      </w:r>
                    </w:p>
                    <w:p w14:paraId="609889D6" w14:textId="77777777" w:rsidR="00D053D2" w:rsidRDefault="00D053D2"/>
                  </w:txbxContent>
                </v:textbox>
                <w10:wrap type="square" anchorx="margin"/>
              </v:shape>
            </w:pict>
          </mc:Fallback>
        </mc:AlternateContent>
      </w:r>
      <w:r w:rsidR="001942A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81F65" wp14:editId="58990407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360930" cy="24853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8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7BAE" w14:textId="16CB359D" w:rsidR="00D053D2" w:rsidRDefault="00D053D2" w:rsidP="00D053D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053D2">
                              <w:rPr>
                                <w:b/>
                                <w:bCs/>
                                <w:u w:val="single"/>
                              </w:rPr>
                              <w:t>String Accessories</w:t>
                            </w:r>
                          </w:p>
                          <w:p w14:paraId="531D801B" w14:textId="10A4AFD0" w:rsidR="00D053D2" w:rsidRDefault="003D0368" w:rsidP="00D053D2">
                            <w:pPr>
                              <w:pStyle w:val="NoSpacing"/>
                              <w:jc w:val="center"/>
                            </w:pPr>
                            <w:r>
                              <w:t>Violins</w:t>
                            </w:r>
                            <w:r w:rsidR="00D053D2">
                              <w:t>, violas, cello</w:t>
                            </w:r>
                          </w:p>
                          <w:p w14:paraId="400B3155" w14:textId="18F96A53" w:rsidR="00D053D2" w:rsidRDefault="00D053D2" w:rsidP="00D053D2">
                            <w:pPr>
                              <w:pStyle w:val="NoSpacing"/>
                              <w:jc w:val="center"/>
                            </w:pPr>
                            <w:r>
                              <w:t>and string bases</w:t>
                            </w:r>
                          </w:p>
                          <w:p w14:paraId="3370A8A0" w14:textId="77777777" w:rsidR="003D0368" w:rsidRDefault="003D0368" w:rsidP="00D053D2">
                            <w:pPr>
                              <w:pStyle w:val="NoSpacing"/>
                              <w:jc w:val="center"/>
                            </w:pPr>
                          </w:p>
                          <w:p w14:paraId="54A12650" w14:textId="2BE9C9E8" w:rsidR="00D053D2" w:rsidRDefault="00D053D2" w:rsidP="00D053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Shoulder Rest</w:t>
                            </w:r>
                          </w:p>
                          <w:p w14:paraId="42F392B6" w14:textId="69B2E4B1" w:rsidR="00D053D2" w:rsidRDefault="00D053D2" w:rsidP="00D053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Snark tuner</w:t>
                            </w:r>
                          </w:p>
                          <w:p w14:paraId="0EFC453A" w14:textId="245DAE9F" w:rsidR="00D053D2" w:rsidRDefault="00D053D2" w:rsidP="00D053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Zipper bag to carry shoulder rest and tuner</w:t>
                            </w:r>
                          </w:p>
                          <w:p w14:paraId="3900CBA0" w14:textId="4DA70342" w:rsidR="00D053D2" w:rsidRDefault="00D053D2" w:rsidP="00D053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Polishing cloth </w:t>
                            </w:r>
                          </w:p>
                          <w:p w14:paraId="1B34DC3C" w14:textId="2F334911" w:rsidR="00D053D2" w:rsidRDefault="00D053D2" w:rsidP="00A7507D"/>
                          <w:p w14:paraId="48EDF489" w14:textId="77777777" w:rsidR="00D053D2" w:rsidRDefault="00D05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1F65" id="_x0000_s1032" type="#_x0000_t202" style="position:absolute;left:0;text-align:left;margin-left:0;margin-top:8.25pt;width:185.9pt;height:195.7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nMKQ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">
                <v:textbox>
                  <w:txbxContent>
                    <w:p w14:paraId="5A467BAE" w14:textId="16CB359D" w:rsidR="00D053D2" w:rsidRDefault="00D053D2" w:rsidP="00D053D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053D2">
                        <w:rPr>
                          <w:b/>
                          <w:bCs/>
                          <w:u w:val="single"/>
                        </w:rPr>
                        <w:t>String Accessories</w:t>
                      </w:r>
                    </w:p>
                    <w:p w14:paraId="531D801B" w14:textId="10A4AFD0" w:rsidR="00D053D2" w:rsidRDefault="003D0368" w:rsidP="00D053D2">
                      <w:pPr>
                        <w:pStyle w:val="NoSpacing"/>
                        <w:jc w:val="center"/>
                      </w:pPr>
                      <w:r>
                        <w:t>Violins</w:t>
                      </w:r>
                      <w:r w:rsidR="00D053D2">
                        <w:t>, violas, cello</w:t>
                      </w:r>
                    </w:p>
                    <w:p w14:paraId="400B3155" w14:textId="18F96A53" w:rsidR="00D053D2" w:rsidRDefault="00D053D2" w:rsidP="00D053D2">
                      <w:pPr>
                        <w:pStyle w:val="NoSpacing"/>
                        <w:jc w:val="center"/>
                      </w:pPr>
                      <w:r>
                        <w:t>and string bases</w:t>
                      </w:r>
                    </w:p>
                    <w:p w14:paraId="3370A8A0" w14:textId="77777777" w:rsidR="003D0368" w:rsidRDefault="003D0368" w:rsidP="00D053D2">
                      <w:pPr>
                        <w:pStyle w:val="NoSpacing"/>
                        <w:jc w:val="center"/>
                      </w:pPr>
                    </w:p>
                    <w:p w14:paraId="54A12650" w14:textId="2BE9C9E8" w:rsidR="00D053D2" w:rsidRDefault="00D053D2" w:rsidP="00D053D2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Shoulder Rest</w:t>
                      </w:r>
                    </w:p>
                    <w:p w14:paraId="42F392B6" w14:textId="69B2E4B1" w:rsidR="00D053D2" w:rsidRDefault="00D053D2" w:rsidP="00D053D2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Snark tuner</w:t>
                      </w:r>
                    </w:p>
                    <w:p w14:paraId="0EFC453A" w14:textId="245DAE9F" w:rsidR="00D053D2" w:rsidRDefault="00D053D2" w:rsidP="00D053D2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Zipper bag to carry shoulder rest and tuner</w:t>
                      </w:r>
                    </w:p>
                    <w:p w14:paraId="3900CBA0" w14:textId="4DA70342" w:rsidR="00D053D2" w:rsidRDefault="00D053D2" w:rsidP="00D053D2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Polishing cloth </w:t>
                      </w:r>
                    </w:p>
                    <w:p w14:paraId="1B34DC3C" w14:textId="2F334911" w:rsidR="00D053D2" w:rsidRDefault="00D053D2" w:rsidP="00A7507D"/>
                    <w:p w14:paraId="48EDF489" w14:textId="77777777" w:rsidR="00D053D2" w:rsidRDefault="00D053D2"/>
                  </w:txbxContent>
                </v:textbox>
                <w10:wrap type="square" anchorx="margin"/>
              </v:shape>
            </w:pict>
          </mc:Fallback>
        </mc:AlternateContent>
      </w:r>
      <w:r w:rsidR="00D053D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7B254E" wp14:editId="33F37FFB">
                <wp:simplePos x="0" y="0"/>
                <wp:positionH relativeFrom="margin">
                  <wp:align>left</wp:align>
                </wp:positionH>
                <wp:positionV relativeFrom="paragraph">
                  <wp:posOffset>2566670</wp:posOffset>
                </wp:positionV>
                <wp:extent cx="2360930" cy="1404620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24A0A" w14:textId="27C76AEC" w:rsidR="00D053D2" w:rsidRPr="003D0368" w:rsidRDefault="00D053D2" w:rsidP="003D036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D0368">
                              <w:rPr>
                                <w:b/>
                                <w:bCs/>
                                <w:u w:val="single"/>
                              </w:rPr>
                              <w:t>Woodwind</w:t>
                            </w:r>
                            <w:r w:rsidR="009A511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A5111" w:rsidRPr="00D053D2">
                              <w:rPr>
                                <w:b/>
                                <w:bCs/>
                                <w:u w:val="single"/>
                              </w:rPr>
                              <w:t>Accessories</w:t>
                            </w:r>
                          </w:p>
                          <w:p w14:paraId="4FA850C8" w14:textId="37CB18E2" w:rsidR="003D0368" w:rsidRDefault="003D0368" w:rsidP="003D0368">
                            <w:pPr>
                              <w:jc w:val="center"/>
                            </w:pPr>
                            <w:r>
                              <w:t>Clarinets, alto saxophones, tenor saxophones, bass clarinets</w:t>
                            </w:r>
                          </w:p>
                          <w:p w14:paraId="058667C7" w14:textId="285DA917" w:rsidR="003D0368" w:rsidRDefault="003D0368" w:rsidP="003D03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Mouthpiece brushes</w:t>
                            </w:r>
                          </w:p>
                          <w:p w14:paraId="612A2C4C" w14:textId="5F15DBB6" w:rsidR="003D0368" w:rsidRDefault="003D0368" w:rsidP="003D03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Teeth &amp; mouthpiece savers</w:t>
                            </w:r>
                          </w:p>
                          <w:p w14:paraId="649AB8EB" w14:textId="504193E4" w:rsidR="003D0368" w:rsidRDefault="003D0368" w:rsidP="003D03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proofErr w:type="spellStart"/>
                            <w:r>
                              <w:t>Sterisol</w:t>
                            </w:r>
                            <w:proofErr w:type="spellEnd"/>
                            <w:r>
                              <w:t xml:space="preserve"> Cleaner</w:t>
                            </w:r>
                          </w:p>
                          <w:p w14:paraId="7ED37960" w14:textId="72517ABB" w:rsidR="003D0368" w:rsidRDefault="003D0368" w:rsidP="003D03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Cork grease</w:t>
                            </w:r>
                          </w:p>
                          <w:p w14:paraId="3ADE59C9" w14:textId="4EEC122C" w:rsidR="003D0368" w:rsidRDefault="003D0368" w:rsidP="003D03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Reeds (We carry many popular brands and a variety of sizes)</w:t>
                            </w:r>
                          </w:p>
                          <w:p w14:paraId="5181FAD9" w14:textId="5CA743BD" w:rsidR="003D0368" w:rsidRDefault="003D0368" w:rsidP="00A7507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B254E" id="_x0000_s1033" type="#_x0000_t202" style="position:absolute;left:0;text-align:left;margin-left:0;margin-top:202.1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qPJwIAAEw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">
                <v:textbox style="mso-fit-shape-to-text:t">
                  <w:txbxContent>
                    <w:p w14:paraId="3F524A0A" w14:textId="27C76AEC" w:rsidR="00D053D2" w:rsidRPr="003D0368" w:rsidRDefault="00D053D2" w:rsidP="003D036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D0368">
                        <w:rPr>
                          <w:b/>
                          <w:bCs/>
                          <w:u w:val="single"/>
                        </w:rPr>
                        <w:t>Woodwind</w:t>
                      </w:r>
                      <w:r w:rsidR="009A511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9A5111" w:rsidRPr="00D053D2">
                        <w:rPr>
                          <w:b/>
                          <w:bCs/>
                          <w:u w:val="single"/>
                        </w:rPr>
                        <w:t>Accessories</w:t>
                      </w:r>
                    </w:p>
                    <w:p w14:paraId="4FA850C8" w14:textId="37CB18E2" w:rsidR="003D0368" w:rsidRDefault="003D0368" w:rsidP="003D0368">
                      <w:pPr>
                        <w:jc w:val="center"/>
                      </w:pPr>
                      <w:r>
                        <w:t>Clarinets, alto saxophones, tenor saxophones, bass clarinets</w:t>
                      </w:r>
                    </w:p>
                    <w:p w14:paraId="058667C7" w14:textId="285DA917" w:rsidR="003D0368" w:rsidRDefault="003D0368" w:rsidP="003D0368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Mouthpiece brushes</w:t>
                      </w:r>
                    </w:p>
                    <w:p w14:paraId="612A2C4C" w14:textId="5F15DBB6" w:rsidR="003D0368" w:rsidRDefault="003D0368" w:rsidP="003D0368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Teeth &amp; mouthpiece savers</w:t>
                      </w:r>
                    </w:p>
                    <w:p w14:paraId="649AB8EB" w14:textId="504193E4" w:rsidR="003D0368" w:rsidRDefault="003D0368" w:rsidP="003D0368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>
                        <w:t>Sterisol</w:t>
                      </w:r>
                      <w:proofErr w:type="spellEnd"/>
                      <w:r>
                        <w:t xml:space="preserve"> Cleaner</w:t>
                      </w:r>
                    </w:p>
                    <w:p w14:paraId="7ED37960" w14:textId="72517ABB" w:rsidR="003D0368" w:rsidRDefault="003D0368" w:rsidP="003D0368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Cork grease</w:t>
                      </w:r>
                    </w:p>
                    <w:p w14:paraId="3ADE59C9" w14:textId="4EEC122C" w:rsidR="003D0368" w:rsidRDefault="003D0368" w:rsidP="003D0368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Reeds (We carry many popular brands and a variety of sizes)</w:t>
                      </w:r>
                    </w:p>
                    <w:p w14:paraId="5181FAD9" w14:textId="5CA743BD" w:rsidR="003D0368" w:rsidRDefault="003D0368" w:rsidP="00A7507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053D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95BD" w14:textId="77777777" w:rsidR="00345DDB" w:rsidRDefault="00345DDB" w:rsidP="00AB6948">
      <w:pPr>
        <w:spacing w:after="0" w:line="240" w:lineRule="auto"/>
      </w:pPr>
      <w:r>
        <w:separator/>
      </w:r>
    </w:p>
  </w:endnote>
  <w:endnote w:type="continuationSeparator" w:id="0">
    <w:p w14:paraId="5FD2194D" w14:textId="77777777" w:rsidR="00345DDB" w:rsidRDefault="00345DDB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70328" w14:textId="77777777" w:rsidR="00345DDB" w:rsidRDefault="00345DDB" w:rsidP="00AB6948">
      <w:pPr>
        <w:spacing w:after="0" w:line="240" w:lineRule="auto"/>
      </w:pPr>
      <w:r>
        <w:separator/>
      </w:r>
    </w:p>
  </w:footnote>
  <w:footnote w:type="continuationSeparator" w:id="0">
    <w:p w14:paraId="1B730596" w14:textId="77777777" w:rsidR="00345DDB" w:rsidRDefault="00345DDB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E4555"/>
    <w:multiLevelType w:val="hybridMultilevel"/>
    <w:tmpl w:val="06D4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D36A8"/>
    <w:multiLevelType w:val="hybridMultilevel"/>
    <w:tmpl w:val="063A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732DA"/>
    <w:multiLevelType w:val="hybridMultilevel"/>
    <w:tmpl w:val="42CC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06C1"/>
    <w:multiLevelType w:val="hybridMultilevel"/>
    <w:tmpl w:val="847E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A656B"/>
    <w:multiLevelType w:val="hybridMultilevel"/>
    <w:tmpl w:val="2EFA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B"/>
    <w:rsid w:val="00044307"/>
    <w:rsid w:val="00054D84"/>
    <w:rsid w:val="00067228"/>
    <w:rsid w:val="00190F23"/>
    <w:rsid w:val="001942AC"/>
    <w:rsid w:val="00194E9C"/>
    <w:rsid w:val="001B2DBA"/>
    <w:rsid w:val="001C290A"/>
    <w:rsid w:val="001D3B47"/>
    <w:rsid w:val="00216511"/>
    <w:rsid w:val="00236FEA"/>
    <w:rsid w:val="002426C3"/>
    <w:rsid w:val="0027400C"/>
    <w:rsid w:val="002A0BAC"/>
    <w:rsid w:val="002C65CB"/>
    <w:rsid w:val="002D469D"/>
    <w:rsid w:val="003278F4"/>
    <w:rsid w:val="00345DDB"/>
    <w:rsid w:val="003A4A4A"/>
    <w:rsid w:val="003C1548"/>
    <w:rsid w:val="003D0368"/>
    <w:rsid w:val="003F4359"/>
    <w:rsid w:val="0040299F"/>
    <w:rsid w:val="0040480E"/>
    <w:rsid w:val="00423F28"/>
    <w:rsid w:val="00425C2B"/>
    <w:rsid w:val="004A1A52"/>
    <w:rsid w:val="004A6091"/>
    <w:rsid w:val="004B6545"/>
    <w:rsid w:val="004C43EE"/>
    <w:rsid w:val="005927AD"/>
    <w:rsid w:val="00627140"/>
    <w:rsid w:val="00655EA2"/>
    <w:rsid w:val="006D2D81"/>
    <w:rsid w:val="00766AA1"/>
    <w:rsid w:val="00767651"/>
    <w:rsid w:val="007716AB"/>
    <w:rsid w:val="007E4871"/>
    <w:rsid w:val="007E4C8C"/>
    <w:rsid w:val="007F3F1B"/>
    <w:rsid w:val="00804979"/>
    <w:rsid w:val="008458BC"/>
    <w:rsid w:val="008F5234"/>
    <w:rsid w:val="00910C1B"/>
    <w:rsid w:val="009A5111"/>
    <w:rsid w:val="009D3491"/>
    <w:rsid w:val="00A7507D"/>
    <w:rsid w:val="00AA4B20"/>
    <w:rsid w:val="00AB6948"/>
    <w:rsid w:val="00AC4416"/>
    <w:rsid w:val="00AD7965"/>
    <w:rsid w:val="00B220A3"/>
    <w:rsid w:val="00B2335D"/>
    <w:rsid w:val="00BB702B"/>
    <w:rsid w:val="00BF1E02"/>
    <w:rsid w:val="00C175B1"/>
    <w:rsid w:val="00C23D95"/>
    <w:rsid w:val="00C45C5E"/>
    <w:rsid w:val="00C87D9E"/>
    <w:rsid w:val="00CA0861"/>
    <w:rsid w:val="00CB26AC"/>
    <w:rsid w:val="00CE0B0C"/>
    <w:rsid w:val="00CE6495"/>
    <w:rsid w:val="00D053D2"/>
    <w:rsid w:val="00D32A01"/>
    <w:rsid w:val="00DD2A04"/>
    <w:rsid w:val="00E479B1"/>
    <w:rsid w:val="00E85A56"/>
    <w:rsid w:val="00EA0636"/>
    <w:rsid w:val="00F1347B"/>
    <w:rsid w:val="00FB6E17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427198"/>
  <w15:chartTrackingRefBased/>
  <w15:docId w15:val="{AC7ECC30-FD4E-42CA-AB3E-B8D49449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01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4A6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icworkshopohio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DCF85EB6FA4A2D8E180D008BAA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A271-4078-4DEF-8E4F-B6B364E98BAC}"/>
      </w:docPartPr>
      <w:docPartBody>
        <w:p w:rsidR="007B6FBA" w:rsidRDefault="00AF744A">
          <w:pPr>
            <w:pStyle w:val="59DCF85EB6FA4A2D8E180D008BAA5617"/>
          </w:pPr>
          <w:r>
            <w:t>Add Key Info About Your Event Here!</w:t>
          </w:r>
        </w:p>
      </w:docPartBody>
    </w:docPart>
    <w:docPart>
      <w:docPartPr>
        <w:name w:val="0A5089DFDF514FC7BB4C79A9BAA6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6046-5E9F-468E-BD1A-7C0C7D33BC27}"/>
      </w:docPartPr>
      <w:docPartBody>
        <w:p w:rsidR="007B6FBA" w:rsidRDefault="00AF744A">
          <w:pPr>
            <w:pStyle w:val="0A5089DFDF514FC7BB4C79A9BAA612F6"/>
          </w:pPr>
          <w:r>
            <w:t>____</w:t>
          </w:r>
        </w:p>
      </w:docPartBody>
    </w:docPart>
    <w:docPart>
      <w:docPartPr>
        <w:name w:val="305FA9A1ADFC4B988743F160200E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4C76-9ECA-43FE-A90C-67002BE54ED5}"/>
      </w:docPartPr>
      <w:docPartBody>
        <w:p w:rsidR="007B6FBA" w:rsidRDefault="00AF744A">
          <w:pPr>
            <w:pStyle w:val="305FA9A1ADFC4B988743F160200EECC6"/>
          </w:pPr>
          <w:r>
            <w:t>Don’t Be Shy—Tell Them Why They Can’t Miss This Event!</w:t>
          </w:r>
        </w:p>
      </w:docPartBody>
    </w:docPart>
    <w:docPart>
      <w:docPartPr>
        <w:name w:val="7EE98DFC80D24BC28CDE335F8B9B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82DF-3963-4D58-BD43-108C26CD4358}"/>
      </w:docPartPr>
      <w:docPartBody>
        <w:p w:rsidR="007B6FBA" w:rsidRDefault="00AF744A">
          <w:pPr>
            <w:pStyle w:val="7EE98DFC80D24BC28CDE335F8B9BF7E8"/>
          </w:pPr>
          <w:r w:rsidRPr="00655EA2">
            <w:t>____</w:t>
          </w:r>
        </w:p>
      </w:docPartBody>
    </w:docPart>
    <w:docPart>
      <w:docPartPr>
        <w:name w:val="D79AD4342EA942D2B1053F5822B2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641E-22B3-4931-B2F8-95856B0DA973}"/>
      </w:docPartPr>
      <w:docPartBody>
        <w:p w:rsidR="007B6FBA" w:rsidRDefault="00AF744A">
          <w:pPr>
            <w:pStyle w:val="D79AD4342EA942D2B1053F5822B2D8F4"/>
          </w:pPr>
          <w:r>
            <w:t>One More Exciting Point Here!</w:t>
          </w:r>
        </w:p>
      </w:docPartBody>
    </w:docPart>
    <w:docPart>
      <w:docPartPr>
        <w:name w:val="EDDFD8BF65D747AC88513B157A32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615F-1600-4A4B-8D6A-AF13AF159A18}"/>
      </w:docPartPr>
      <w:docPartBody>
        <w:p w:rsidR="007B6FBA" w:rsidRDefault="00AF744A">
          <w:pPr>
            <w:pStyle w:val="EDDFD8BF65D747AC88513B157A32C90F"/>
          </w:pPr>
          <w:r w:rsidRPr="00655EA2">
            <w:t>____</w:t>
          </w:r>
        </w:p>
      </w:docPartBody>
    </w:docPart>
    <w:docPart>
      <w:docPartPr>
        <w:name w:val="0956B2B1FDC545899770A01311FB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4CAE-57A6-436E-9C81-50479A69A79F}"/>
      </w:docPartPr>
      <w:docPartBody>
        <w:p w:rsidR="007B6FBA" w:rsidRDefault="00AF744A">
          <w:pPr>
            <w:pStyle w:val="0956B2B1FDC545899770A01311FBE93E"/>
          </w:pPr>
          <w:r>
            <w:t>____</w:t>
          </w:r>
        </w:p>
      </w:docPartBody>
    </w:docPart>
    <w:docPart>
      <w:docPartPr>
        <w:name w:val="973A98464DA84E40843CE0E0DC21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8400-C682-437C-BC7E-9771DCAEBF87}"/>
      </w:docPartPr>
      <w:docPartBody>
        <w:p w:rsidR="007B6FBA" w:rsidRDefault="00AF744A">
          <w:pPr>
            <w:pStyle w:val="973A98464DA84E40843CE0E0DC21FFB6"/>
          </w:pPr>
          <w:r>
            <w:t>Street Address</w:t>
          </w:r>
        </w:p>
      </w:docPartBody>
    </w:docPart>
    <w:docPart>
      <w:docPartPr>
        <w:name w:val="2FDFB70BCC0F4DD98579B7EDA1F0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9C24-4DBB-417D-BE87-898FEF5A2778}"/>
      </w:docPartPr>
      <w:docPartBody>
        <w:p w:rsidR="007B6FBA" w:rsidRDefault="00AF744A" w:rsidP="00AF744A">
          <w:pPr>
            <w:pStyle w:val="2FDFB70BCC0F4DD98579B7EDA1F02EA6"/>
          </w:pPr>
          <w:r>
            <w:t>____</w:t>
          </w:r>
        </w:p>
      </w:docPartBody>
    </w:docPart>
    <w:docPart>
      <w:docPartPr>
        <w:name w:val="7DB465460D354902AA7F7EBCBB2F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8968-7C6D-437E-9B70-CE71D0B5C530}"/>
      </w:docPartPr>
      <w:docPartBody>
        <w:p w:rsidR="007B6FBA" w:rsidRDefault="00AF744A" w:rsidP="00AF744A">
          <w:pPr>
            <w:pStyle w:val="7DB465460D354902AA7F7EBCBB2FF693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A"/>
    <w:rsid w:val="007B6FBA"/>
    <w:rsid w:val="00A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DCF85EB6FA4A2D8E180D008BAA5617">
    <w:name w:val="59DCF85EB6FA4A2D8E180D008BAA5617"/>
  </w:style>
  <w:style w:type="paragraph" w:customStyle="1" w:styleId="0A5089DFDF514FC7BB4C79A9BAA612F6">
    <w:name w:val="0A5089DFDF514FC7BB4C79A9BAA612F6"/>
  </w:style>
  <w:style w:type="paragraph" w:customStyle="1" w:styleId="305FA9A1ADFC4B988743F160200EECC6">
    <w:name w:val="305FA9A1ADFC4B988743F160200EECC6"/>
  </w:style>
  <w:style w:type="paragraph" w:customStyle="1" w:styleId="7EE98DFC80D24BC28CDE335F8B9BF7E8">
    <w:name w:val="7EE98DFC80D24BC28CDE335F8B9BF7E8"/>
  </w:style>
  <w:style w:type="paragraph" w:customStyle="1" w:styleId="D79AD4342EA942D2B1053F5822B2D8F4">
    <w:name w:val="D79AD4342EA942D2B1053F5822B2D8F4"/>
  </w:style>
  <w:style w:type="paragraph" w:customStyle="1" w:styleId="EDDFD8BF65D747AC88513B157A32C90F">
    <w:name w:val="EDDFD8BF65D747AC88513B157A32C90F"/>
  </w:style>
  <w:style w:type="paragraph" w:customStyle="1" w:styleId="0956B2B1FDC545899770A01311FBE93E">
    <w:name w:val="0956B2B1FDC545899770A01311FBE93E"/>
  </w:style>
  <w:style w:type="paragraph" w:customStyle="1" w:styleId="973A98464DA84E40843CE0E0DC21FFB6">
    <w:name w:val="973A98464DA84E40843CE0E0DC21FFB6"/>
  </w:style>
  <w:style w:type="paragraph" w:customStyle="1" w:styleId="2FDFB70BCC0F4DD98579B7EDA1F02EA6">
    <w:name w:val="2FDFB70BCC0F4DD98579B7EDA1F02EA6"/>
    <w:rsid w:val="00AF744A"/>
  </w:style>
  <w:style w:type="paragraph" w:customStyle="1" w:styleId="7DB465460D354902AA7F7EBCBB2FF693">
    <w:name w:val="7DB465460D354902AA7F7EBCBB2FF693"/>
    <w:rsid w:val="00AF7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D0AF-2917-4CF6-AB6F-4856AECE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2020-09-03T18:44:00Z</cp:lastPrinted>
  <dcterms:created xsi:type="dcterms:W3CDTF">2020-12-07T19:06:00Z</dcterms:created>
  <dcterms:modified xsi:type="dcterms:W3CDTF">2020-12-07T19:13:00Z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